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4B" w:rsidRDefault="00FD22D6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FD22D6">
        <w:rPr>
          <w:rFonts w:ascii="Arial" w:hAnsi="Arial" w:cs="Arial"/>
          <w:b/>
          <w:szCs w:val="24"/>
        </w:rPr>
        <w:t>POBUDA ZA PODELITEV NAGRAD</w:t>
      </w:r>
      <w:r w:rsidR="005C044B">
        <w:rPr>
          <w:rFonts w:ascii="Arial" w:hAnsi="Arial" w:cs="Arial"/>
          <w:b/>
          <w:szCs w:val="24"/>
        </w:rPr>
        <w:t xml:space="preserve">E </w:t>
      </w:r>
    </w:p>
    <w:p w:rsidR="00FD22D6" w:rsidRPr="00FD22D6" w:rsidRDefault="005C04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>ZDRUŽENJA RAVNATELJIC IN RAVNATELJEV VRTCEV SLOVENIJE</w:t>
      </w:r>
      <w:r w:rsidR="000D4F1E">
        <w:rPr>
          <w:rFonts w:ascii="Arial" w:hAnsi="Arial" w:cs="Arial"/>
          <w:b/>
          <w:szCs w:val="24"/>
        </w:rPr>
        <w:t xml:space="preserve"> V LETU 201</w:t>
      </w:r>
      <w:r w:rsidR="00746A2E">
        <w:rPr>
          <w:rFonts w:ascii="Arial" w:hAnsi="Arial" w:cs="Arial"/>
          <w:b/>
          <w:szCs w:val="24"/>
        </w:rPr>
        <w:t>9</w:t>
      </w:r>
    </w:p>
    <w:p w:rsidR="00FD22D6" w:rsidRPr="00FD22D6" w:rsidRDefault="00FD22D6">
      <w:pPr>
        <w:jc w:val="center"/>
        <w:rPr>
          <w:rFonts w:ascii="Arial" w:hAnsi="Arial" w:cs="Arial"/>
          <w:b/>
          <w:sz w:val="22"/>
          <w:szCs w:val="22"/>
        </w:rPr>
      </w:pPr>
    </w:p>
    <w:p w:rsidR="003B7D49" w:rsidRPr="00FD22D6" w:rsidRDefault="003B7D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2"/>
        <w:gridCol w:w="283"/>
        <w:gridCol w:w="142"/>
        <w:gridCol w:w="6095"/>
      </w:tblGrid>
      <w:tr w:rsidR="003B7D49" w:rsidRPr="00FD22D6">
        <w:trPr>
          <w:cantSplit/>
        </w:trPr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8646" w:type="dxa"/>
            <w:gridSpan w:val="5"/>
          </w:tcPr>
          <w:p w:rsidR="003B7D49" w:rsidRPr="00FD22D6" w:rsidRDefault="003B7D4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Pobudnik:</w:t>
            </w:r>
          </w:p>
          <w:p w:rsidR="003B7D49" w:rsidRPr="00FD22D6" w:rsidRDefault="003B7D49" w:rsidP="00FD22D6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 xml:space="preserve">(ime in priimek </w:t>
            </w:r>
            <w:r w:rsidR="00FD22D6">
              <w:rPr>
                <w:rFonts w:ascii="Arial" w:hAnsi="Arial" w:cs="Arial"/>
                <w:sz w:val="22"/>
                <w:szCs w:val="22"/>
              </w:rPr>
              <w:t xml:space="preserve">predlagatelja </w:t>
            </w:r>
            <w:r w:rsidRPr="00FD22D6">
              <w:rPr>
                <w:rFonts w:ascii="Arial" w:hAnsi="Arial" w:cs="Arial"/>
                <w:sz w:val="22"/>
                <w:szCs w:val="22"/>
              </w:rPr>
              <w:t>ali naziv organizacije ter polni naslov)</w:t>
            </w: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662" w:type="dxa"/>
            <w:gridSpan w:val="4"/>
          </w:tcPr>
          <w:p w:rsidR="003B7D49" w:rsidRPr="00FD22D6" w:rsidRDefault="003B7D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Ulica ali naselje: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Hišna številka: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</w:trPr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2. </w:t>
            </w:r>
          </w:p>
        </w:tc>
        <w:tc>
          <w:tcPr>
            <w:tcW w:w="8646" w:type="dxa"/>
            <w:gridSpan w:val="5"/>
          </w:tcPr>
          <w:p w:rsidR="003B7D49" w:rsidRPr="00FD22D6" w:rsidRDefault="003B7D4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Kandidat</w:t>
            </w:r>
            <w:r w:rsidR="000D4F1E">
              <w:rPr>
                <w:rFonts w:ascii="Arial" w:hAnsi="Arial" w:cs="Arial"/>
                <w:b/>
                <w:smallCaps/>
                <w:sz w:val="22"/>
                <w:szCs w:val="22"/>
              </w:rPr>
              <w:t>/</w:t>
            </w:r>
            <w:proofErr w:type="spellStart"/>
            <w:r w:rsidR="000D4F1E">
              <w:rPr>
                <w:rFonts w:ascii="Arial" w:hAnsi="Arial" w:cs="Arial"/>
                <w:b/>
                <w:smallCaps/>
                <w:sz w:val="22"/>
                <w:szCs w:val="22"/>
              </w:rPr>
              <w:t>ka</w:t>
            </w:r>
            <w:proofErr w:type="spellEnd"/>
            <w:r w:rsidR="000D4F1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članica </w:t>
            </w:r>
            <w:proofErr w:type="spellStart"/>
            <w:r w:rsidR="000D4F1E">
              <w:rPr>
                <w:rFonts w:ascii="Arial" w:hAnsi="Arial" w:cs="Arial"/>
                <w:b/>
                <w:smallCaps/>
                <w:sz w:val="22"/>
                <w:szCs w:val="22"/>
              </w:rPr>
              <w:t>zrvs</w:t>
            </w:r>
            <w:proofErr w:type="spellEnd"/>
            <w:r w:rsidR="000D4F1E">
              <w:rPr>
                <w:rFonts w:ascii="Arial" w:hAnsi="Arial" w:cs="Arial"/>
                <w:b/>
                <w:smallCaps/>
                <w:sz w:val="22"/>
                <w:szCs w:val="22"/>
              </w:rPr>
              <w:t>,</w:t>
            </w: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za priznanje:</w:t>
            </w:r>
          </w:p>
          <w:p w:rsidR="003B7D49" w:rsidRPr="00FD22D6" w:rsidRDefault="003B7D49" w:rsidP="00FD22D6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(ime in priimek ali naziv organizacije ter polni naslov)</w:t>
            </w: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gridSpan w:val="3"/>
          </w:tcPr>
          <w:p w:rsidR="003B7D49" w:rsidRPr="00FD22D6" w:rsidRDefault="003B7D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Ulica ali naselje: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Hišna številka: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92" w:rsidRPr="00FD22D6">
        <w:tc>
          <w:tcPr>
            <w:tcW w:w="496" w:type="dxa"/>
          </w:tcPr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gridSpan w:val="2"/>
          </w:tcPr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Trajanje mandata: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92" w:rsidRPr="00FD22D6">
        <w:tc>
          <w:tcPr>
            <w:tcW w:w="496" w:type="dxa"/>
          </w:tcPr>
          <w:p w:rsidR="00DF1A92" w:rsidRDefault="00DF1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gridSpan w:val="2"/>
          </w:tcPr>
          <w:p w:rsidR="00DF1A92" w:rsidRDefault="00DF1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 let dela v VI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F1E" w:rsidRPr="00FD22D6">
        <w:tc>
          <w:tcPr>
            <w:tcW w:w="496" w:type="dxa"/>
          </w:tcPr>
          <w:p w:rsidR="000D4F1E" w:rsidRPr="00FD22D6" w:rsidRDefault="000D4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126" w:type="dxa"/>
            <w:gridSpan w:val="2"/>
          </w:tcPr>
          <w:p w:rsidR="000D4F1E" w:rsidRPr="00FD22D6" w:rsidRDefault="000D4F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0D4F1E" w:rsidRPr="00FD22D6" w:rsidRDefault="000D4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92" w:rsidRPr="00FD22D6">
        <w:tc>
          <w:tcPr>
            <w:tcW w:w="496" w:type="dxa"/>
          </w:tcPr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</w:trPr>
        <w:tc>
          <w:tcPr>
            <w:tcW w:w="496" w:type="dxa"/>
          </w:tcPr>
          <w:p w:rsidR="003B7D49" w:rsidRPr="00FD22D6" w:rsidRDefault="00FD22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3B7D49"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8646" w:type="dxa"/>
            <w:gridSpan w:val="5"/>
          </w:tcPr>
          <w:p w:rsidR="003B7D49" w:rsidRPr="00FD22D6" w:rsidRDefault="003B7D49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Področje delovanja za katero se predlaga podelitev priznanja:</w:t>
            </w:r>
          </w:p>
          <w:p w:rsidR="003B7D49" w:rsidRPr="00FD22D6" w:rsidRDefault="003B7D49" w:rsidP="008264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 xml:space="preserve">(navedite področje delovanja za katero predlagate da </w:t>
            </w:r>
            <w:r w:rsidR="0050156E" w:rsidRPr="00FD22D6">
              <w:rPr>
                <w:rFonts w:ascii="Arial" w:hAnsi="Arial" w:cs="Arial"/>
                <w:sz w:val="22"/>
                <w:szCs w:val="22"/>
              </w:rPr>
              <w:t>kandidat dobi priznanje</w:t>
            </w:r>
            <w:r w:rsidR="0082648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D22D6">
              <w:rPr>
                <w:rFonts w:ascii="Arial" w:hAnsi="Arial" w:cs="Arial"/>
                <w:sz w:val="22"/>
                <w:szCs w:val="22"/>
              </w:rPr>
              <w:t>vzgoja in izobraževanje</w:t>
            </w:r>
            <w:r w:rsidR="00FD22D6" w:rsidRPr="00FD22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Področje delovanja:</w:t>
            </w:r>
          </w:p>
        </w:tc>
        <w:tc>
          <w:tcPr>
            <w:tcW w:w="6520" w:type="dxa"/>
            <w:gridSpan w:val="3"/>
            <w:tcBorders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c>
          <w:tcPr>
            <w:tcW w:w="496" w:type="dxa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2D6" w:rsidRPr="00FD22D6">
        <w:tc>
          <w:tcPr>
            <w:tcW w:w="496" w:type="dxa"/>
          </w:tcPr>
          <w:p w:rsid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D6" w:rsidRP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D22D6" w:rsidRP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FD22D6" w:rsidRP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</w:trPr>
        <w:tc>
          <w:tcPr>
            <w:tcW w:w="496" w:type="dxa"/>
          </w:tcPr>
          <w:p w:rsidR="003B7D49" w:rsidRPr="00FD22D6" w:rsidRDefault="00FD22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4</w:t>
            </w:r>
            <w:r w:rsidR="003B7D49"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</w:p>
        </w:tc>
        <w:tc>
          <w:tcPr>
            <w:tcW w:w="8646" w:type="dxa"/>
            <w:gridSpan w:val="5"/>
          </w:tcPr>
          <w:p w:rsidR="003B7D49" w:rsidRPr="00FD22D6" w:rsidRDefault="003B7D4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Utemeljitev pobude:</w:t>
            </w:r>
          </w:p>
          <w:p w:rsidR="00C16698" w:rsidRPr="00FD22D6" w:rsidRDefault="003B7D49" w:rsidP="00DF1A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mallCaps/>
                <w:sz w:val="22"/>
                <w:szCs w:val="22"/>
              </w:rPr>
              <w:t>(</w:t>
            </w:r>
            <w:r w:rsidRPr="00FD22D6">
              <w:rPr>
                <w:rFonts w:ascii="Arial" w:hAnsi="Arial" w:cs="Arial"/>
                <w:sz w:val="22"/>
                <w:szCs w:val="22"/>
              </w:rPr>
              <w:t>nav</w:t>
            </w:r>
            <w:r w:rsidR="00826489">
              <w:rPr>
                <w:rFonts w:ascii="Arial" w:hAnsi="Arial" w:cs="Arial"/>
                <w:sz w:val="22"/>
                <w:szCs w:val="22"/>
              </w:rPr>
              <w:t xml:space="preserve">edite utemeljitev pobude </w:t>
            </w:r>
            <w:r w:rsidRPr="00FD22D6">
              <w:rPr>
                <w:rFonts w:ascii="Arial" w:hAnsi="Arial" w:cs="Arial"/>
                <w:sz w:val="22"/>
                <w:szCs w:val="22"/>
              </w:rPr>
              <w:t xml:space="preserve">v zgoščeni obliki </w:t>
            </w:r>
            <w:r w:rsidR="00826489">
              <w:rPr>
                <w:rFonts w:ascii="Arial" w:hAnsi="Arial" w:cs="Arial"/>
                <w:sz w:val="22"/>
                <w:szCs w:val="22"/>
              </w:rPr>
              <w:t xml:space="preserve">– do 500 besed - </w:t>
            </w:r>
            <w:r w:rsidRPr="00FD22D6">
              <w:rPr>
                <w:rFonts w:ascii="Arial" w:hAnsi="Arial" w:cs="Arial"/>
                <w:sz w:val="22"/>
                <w:szCs w:val="22"/>
              </w:rPr>
              <w:t>z navedbo podatkov o dosežkih oziroma rezultatih delovanja kandidata v celotnem obdobju za katero je podana pobuda za priznanje)</w:t>
            </w:r>
          </w:p>
        </w:tc>
      </w:tr>
      <w:tr w:rsidR="003B7D49" w:rsidRPr="00FD22D6">
        <w:trPr>
          <w:cantSplit/>
          <w:trHeight w:val="320"/>
        </w:trPr>
        <w:tc>
          <w:tcPr>
            <w:tcW w:w="9142" w:type="dxa"/>
            <w:gridSpan w:val="6"/>
            <w:tcBorders>
              <w:top w:val="single" w:sz="6" w:space="0" w:color="auto"/>
            </w:tcBorders>
          </w:tcPr>
          <w:p w:rsid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489" w:rsidRDefault="00826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489" w:rsidRDefault="00826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489" w:rsidRPr="00FD22D6" w:rsidRDefault="00826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D6" w:rsidRP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  <w:p w:rsidR="00DF1A92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F1A92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D6" w:rsidRDefault="00FD22D6">
            <w:pPr>
              <w:rPr>
                <w:rFonts w:ascii="Arial" w:hAnsi="Arial" w:cs="Arial"/>
                <w:sz w:val="22"/>
                <w:szCs w:val="22"/>
              </w:rPr>
            </w:pPr>
          </w:p>
          <w:p w:rsidR="00DF1A92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F1A92" w:rsidRPr="00FD22D6" w:rsidRDefault="00DF1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89" w:rsidRPr="00FD22D6">
        <w:trPr>
          <w:cantSplit/>
          <w:trHeight w:val="320"/>
        </w:trPr>
        <w:tc>
          <w:tcPr>
            <w:tcW w:w="9142" w:type="dxa"/>
            <w:gridSpan w:val="6"/>
            <w:tcBorders>
              <w:top w:val="single" w:sz="6" w:space="0" w:color="auto"/>
            </w:tcBorders>
          </w:tcPr>
          <w:p w:rsidR="00826489" w:rsidRPr="00FD22D6" w:rsidRDefault="008264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0"/>
        </w:trPr>
        <w:tc>
          <w:tcPr>
            <w:tcW w:w="9142" w:type="dxa"/>
            <w:gridSpan w:val="6"/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32"/>
        </w:trPr>
        <w:tc>
          <w:tcPr>
            <w:tcW w:w="496" w:type="dxa"/>
          </w:tcPr>
          <w:p w:rsidR="003B7D49" w:rsidRPr="00826489" w:rsidRDefault="00FD22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48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B7D49" w:rsidRPr="0082648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46" w:type="dxa"/>
            <w:gridSpan w:val="5"/>
          </w:tcPr>
          <w:p w:rsidR="003B7D49" w:rsidRPr="00FD22D6" w:rsidRDefault="003B7D49" w:rsidP="00FD22D6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priloge</w:t>
            </w:r>
          </w:p>
          <w:p w:rsidR="003B7D49" w:rsidRPr="00FD22D6" w:rsidRDefault="003B7D49" w:rsidP="008264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(navedite morebitna pisna dokazila o dosežkih oziroma rezultatih na osnovi katerih</w:t>
            </w:r>
            <w:r w:rsidR="00826489">
              <w:rPr>
                <w:rFonts w:ascii="Arial" w:hAnsi="Arial" w:cs="Arial"/>
                <w:sz w:val="22"/>
                <w:szCs w:val="22"/>
              </w:rPr>
              <w:t xml:space="preserve"> utemeljujete</w:t>
            </w:r>
            <w:r w:rsidRPr="00FD22D6">
              <w:rPr>
                <w:rFonts w:ascii="Arial" w:hAnsi="Arial" w:cs="Arial"/>
                <w:sz w:val="22"/>
                <w:szCs w:val="22"/>
              </w:rPr>
              <w:t>, da je kandidat p</w:t>
            </w:r>
            <w:r w:rsidR="00C16698" w:rsidRPr="00FD22D6">
              <w:rPr>
                <w:rFonts w:ascii="Arial" w:hAnsi="Arial" w:cs="Arial"/>
                <w:sz w:val="22"/>
                <w:szCs w:val="22"/>
              </w:rPr>
              <w:t>rimeren za podelitev priznanja).</w:t>
            </w: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D49" w:rsidRPr="00FD22D6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3B7D49" w:rsidRPr="00FD22D6" w:rsidRDefault="003B7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D49" w:rsidRPr="00FD22D6" w:rsidRDefault="003B7D49">
      <w:pPr>
        <w:rPr>
          <w:rFonts w:ascii="Arial" w:hAnsi="Arial" w:cs="Arial"/>
          <w:sz w:val="22"/>
          <w:szCs w:val="22"/>
        </w:rPr>
      </w:pPr>
    </w:p>
    <w:p w:rsidR="003B7D49" w:rsidRPr="00FD22D6" w:rsidRDefault="003B7D49">
      <w:pPr>
        <w:rPr>
          <w:rFonts w:ascii="Arial" w:hAnsi="Arial" w:cs="Arial"/>
          <w:sz w:val="22"/>
          <w:szCs w:val="22"/>
        </w:rPr>
      </w:pPr>
    </w:p>
    <w:p w:rsidR="003B7D49" w:rsidRPr="00FD22D6" w:rsidRDefault="003B7D49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FD22D6" w:rsidRPr="00FD22D6" w:rsidRDefault="00FD22D6">
      <w:pPr>
        <w:rPr>
          <w:rFonts w:ascii="Arial" w:hAnsi="Arial" w:cs="Arial"/>
          <w:sz w:val="22"/>
          <w:szCs w:val="22"/>
        </w:rPr>
      </w:pPr>
    </w:p>
    <w:p w:rsidR="000161D9" w:rsidRPr="00FD22D6" w:rsidRDefault="000161D9">
      <w:pPr>
        <w:rPr>
          <w:rFonts w:ascii="Arial" w:hAnsi="Arial" w:cs="Arial"/>
          <w:sz w:val="22"/>
          <w:szCs w:val="22"/>
        </w:rPr>
      </w:pPr>
    </w:p>
    <w:p w:rsidR="003B7D49" w:rsidRPr="00FD22D6" w:rsidRDefault="001A18BD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 xml:space="preserve">Datum: </w:t>
      </w:r>
      <w:r w:rsidR="00FD22D6" w:rsidRPr="00FD22D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B7D49" w:rsidRPr="00FD22D6">
        <w:rPr>
          <w:rFonts w:ascii="Arial" w:hAnsi="Arial" w:cs="Arial"/>
          <w:sz w:val="22"/>
          <w:szCs w:val="22"/>
        </w:rPr>
        <w:t>MP</w:t>
      </w:r>
      <w:r w:rsidR="003B7D49" w:rsidRPr="00FD22D6">
        <w:rPr>
          <w:rFonts w:ascii="Arial" w:hAnsi="Arial" w:cs="Arial"/>
          <w:sz w:val="22"/>
          <w:szCs w:val="22"/>
        </w:rPr>
        <w:tab/>
        <w:t>Predlagatelj:</w:t>
      </w:r>
    </w:p>
    <w:p w:rsidR="003B7D49" w:rsidRPr="00FD22D6" w:rsidRDefault="003B7D49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ab/>
      </w:r>
    </w:p>
    <w:p w:rsidR="00FD22D6" w:rsidRPr="00FD22D6" w:rsidRDefault="00767847" w:rsidP="00FD22D6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1A18BD" w:rsidRPr="00FD22D6" w:rsidRDefault="001A18BD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:rsidR="001A18BD" w:rsidRPr="00FD22D6" w:rsidRDefault="001A18BD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:rsidR="003B7D49" w:rsidRPr="00FD22D6" w:rsidRDefault="003B7D49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ab/>
        <w:t>(podpis)</w:t>
      </w:r>
    </w:p>
    <w:p w:rsidR="003B7D49" w:rsidRPr="00FD22D6" w:rsidRDefault="003B7D49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sectPr w:rsidR="003B7D49" w:rsidRPr="00FD22D6">
      <w:footerReference w:type="default" r:id="rId7"/>
      <w:headerReference w:type="first" r:id="rId8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2B" w:rsidRDefault="00F6252B">
      <w:r>
        <w:separator/>
      </w:r>
    </w:p>
  </w:endnote>
  <w:endnote w:type="continuationSeparator" w:id="0">
    <w:p w:rsidR="00F6252B" w:rsidRDefault="00F6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710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D22D6" w:rsidRPr="00FD22D6" w:rsidRDefault="00FD22D6">
        <w:pPr>
          <w:pStyle w:val="Noga"/>
          <w:jc w:val="center"/>
          <w:rPr>
            <w:sz w:val="18"/>
            <w:szCs w:val="18"/>
          </w:rPr>
        </w:pPr>
        <w:r w:rsidRPr="00FD22D6">
          <w:rPr>
            <w:sz w:val="18"/>
            <w:szCs w:val="18"/>
          </w:rPr>
          <w:fldChar w:fldCharType="begin"/>
        </w:r>
        <w:r w:rsidRPr="00FD22D6">
          <w:rPr>
            <w:sz w:val="18"/>
            <w:szCs w:val="18"/>
          </w:rPr>
          <w:instrText xml:space="preserve"> PAGE   \* MERGEFORMAT </w:instrText>
        </w:r>
        <w:r w:rsidRPr="00FD22D6">
          <w:rPr>
            <w:sz w:val="18"/>
            <w:szCs w:val="18"/>
          </w:rPr>
          <w:fldChar w:fldCharType="separate"/>
        </w:r>
        <w:r w:rsidR="005224F1">
          <w:rPr>
            <w:noProof/>
            <w:sz w:val="18"/>
            <w:szCs w:val="18"/>
          </w:rPr>
          <w:t>2</w:t>
        </w:r>
        <w:r w:rsidRPr="00FD22D6">
          <w:rPr>
            <w:noProof/>
            <w:sz w:val="18"/>
            <w:szCs w:val="18"/>
          </w:rPr>
          <w:fldChar w:fldCharType="end"/>
        </w:r>
      </w:p>
    </w:sdtContent>
  </w:sdt>
  <w:p w:rsidR="00FD22D6" w:rsidRDefault="00FD22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2B" w:rsidRDefault="00F6252B">
      <w:r>
        <w:separator/>
      </w:r>
    </w:p>
  </w:footnote>
  <w:footnote w:type="continuationSeparator" w:id="0">
    <w:p w:rsidR="00F6252B" w:rsidRDefault="00F6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49" w:rsidRDefault="00FD22D6">
    <w:pPr>
      <w:pStyle w:val="Glava"/>
    </w:pPr>
    <w:r w:rsidRPr="0097240E">
      <w:rPr>
        <w:b/>
        <w:noProof/>
      </w:rPr>
      <w:drawing>
        <wp:inline distT="0" distB="0" distL="0" distR="0" wp14:anchorId="46116E3C" wp14:editId="25BEBE0E">
          <wp:extent cx="5267325" cy="1262380"/>
          <wp:effectExtent l="0" t="0" r="0" b="0"/>
          <wp:docPr id="2" name="Slika 2" descr="zrvs_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rvs_fin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240" cy="128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6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6E"/>
    <w:rsid w:val="000161D9"/>
    <w:rsid w:val="00036B7E"/>
    <w:rsid w:val="000828F5"/>
    <w:rsid w:val="000D4F1E"/>
    <w:rsid w:val="001A18BD"/>
    <w:rsid w:val="0033248B"/>
    <w:rsid w:val="003B7D49"/>
    <w:rsid w:val="003D5CBE"/>
    <w:rsid w:val="004816E9"/>
    <w:rsid w:val="004C773C"/>
    <w:rsid w:val="0050156E"/>
    <w:rsid w:val="005224F1"/>
    <w:rsid w:val="0053444D"/>
    <w:rsid w:val="00552317"/>
    <w:rsid w:val="00561136"/>
    <w:rsid w:val="0056525E"/>
    <w:rsid w:val="005C044B"/>
    <w:rsid w:val="006A3546"/>
    <w:rsid w:val="006E0024"/>
    <w:rsid w:val="00746A2E"/>
    <w:rsid w:val="00767847"/>
    <w:rsid w:val="007C4730"/>
    <w:rsid w:val="007E3EE3"/>
    <w:rsid w:val="007F6163"/>
    <w:rsid w:val="00826489"/>
    <w:rsid w:val="00A07A0D"/>
    <w:rsid w:val="00A40F1C"/>
    <w:rsid w:val="00AC7948"/>
    <w:rsid w:val="00AF6222"/>
    <w:rsid w:val="00C16698"/>
    <w:rsid w:val="00DC2EC2"/>
    <w:rsid w:val="00DD5673"/>
    <w:rsid w:val="00DF1A92"/>
    <w:rsid w:val="00F6252B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14428C-9D33-4C61-B1AD-AEA2789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22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b&#269;inska%20uprava%20-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Občinska uprava - dopis.dot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Občina Cerkvenjak</dc:creator>
  <cp:lastModifiedBy>Romana Epih</cp:lastModifiedBy>
  <cp:revision>2</cp:revision>
  <cp:lastPrinted>2012-05-16T07:51:00Z</cp:lastPrinted>
  <dcterms:created xsi:type="dcterms:W3CDTF">2019-03-22T07:54:00Z</dcterms:created>
  <dcterms:modified xsi:type="dcterms:W3CDTF">2019-03-22T07:54:00Z</dcterms:modified>
</cp:coreProperties>
</file>